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AC66" w14:textId="77777777" w:rsidR="00B364F3" w:rsidRDefault="00B364F3" w:rsidP="000B6190">
      <w:pPr>
        <w:jc w:val="both"/>
        <w:rPr>
          <w:b/>
          <w:bCs/>
          <w:sz w:val="36"/>
        </w:rPr>
      </w:pPr>
    </w:p>
    <w:p w14:paraId="4FD660B6" w14:textId="614C6C90" w:rsidR="00EF5A3F" w:rsidRDefault="00EF5A3F" w:rsidP="00C81C3E">
      <w:pPr>
        <w:jc w:val="center"/>
      </w:pPr>
      <w:r>
        <w:rPr>
          <w:b/>
          <w:bCs/>
          <w:sz w:val="36"/>
        </w:rPr>
        <w:t>DOMANDA DI CONCESSIONE</w:t>
      </w:r>
    </w:p>
    <w:p w14:paraId="6E491515" w14:textId="77777777" w:rsidR="00EF5A3F" w:rsidRDefault="00EF5A3F" w:rsidP="000B6190">
      <w:pPr>
        <w:ind w:left="6096"/>
        <w:jc w:val="both"/>
      </w:pPr>
    </w:p>
    <w:p w14:paraId="04BAC736" w14:textId="77777777" w:rsidR="00EF5A3F" w:rsidRDefault="00EF5A3F" w:rsidP="000B6190">
      <w:pPr>
        <w:ind w:left="6096"/>
        <w:jc w:val="both"/>
      </w:pPr>
      <w:r>
        <w:t xml:space="preserve">AL PRESIDENTE </w:t>
      </w:r>
    </w:p>
    <w:p w14:paraId="0C790A68" w14:textId="77777777" w:rsidR="00EF5A3F" w:rsidRDefault="00EF5A3F" w:rsidP="000B6190">
      <w:pPr>
        <w:ind w:left="6096" w:right="-262"/>
        <w:jc w:val="both"/>
      </w:pPr>
      <w:r>
        <w:t>DEL CONSORZIO DELLA</w:t>
      </w:r>
    </w:p>
    <w:p w14:paraId="1A90FC91" w14:textId="77777777" w:rsidR="00EF5A3F" w:rsidRDefault="00EF5A3F" w:rsidP="000B6190">
      <w:pPr>
        <w:ind w:left="6096" w:right="-262"/>
        <w:jc w:val="both"/>
      </w:pPr>
      <w:r>
        <w:t>BONIFICA PARMENSE</w:t>
      </w:r>
    </w:p>
    <w:p w14:paraId="473616C6" w14:textId="77777777" w:rsidR="00EF5A3F" w:rsidRDefault="00EF5A3F" w:rsidP="000B6190">
      <w:pPr>
        <w:ind w:left="6096" w:right="-262"/>
        <w:jc w:val="both"/>
      </w:pPr>
      <w:r>
        <w:t>Via Emilio Lepido 70/1A 43121 Parma</w:t>
      </w:r>
    </w:p>
    <w:p w14:paraId="01148A71" w14:textId="77777777" w:rsidR="00EF5A3F" w:rsidRDefault="00EF5A3F" w:rsidP="000B6190">
      <w:pPr>
        <w:ind w:left="6096" w:right="-262"/>
        <w:jc w:val="both"/>
      </w:pPr>
      <w:r>
        <w:t>PEC – protocollo@pec.bonifica.pr.it</w:t>
      </w:r>
    </w:p>
    <w:p w14:paraId="0C0FC2BB" w14:textId="77777777" w:rsidR="00EF5A3F" w:rsidRDefault="00EF5A3F" w:rsidP="000B6190">
      <w:pPr>
        <w:ind w:right="-262"/>
        <w:jc w:val="both"/>
      </w:pPr>
    </w:p>
    <w:p w14:paraId="47506EC2" w14:textId="5D9B913B" w:rsidR="00B641A6" w:rsidRDefault="00EF5A3F" w:rsidP="00C81C3E">
      <w:pPr>
        <w:pStyle w:val="Corpotesto"/>
        <w:ind w:right="-1"/>
        <w:jc w:val="both"/>
        <w:rPr>
          <w:sz w:val="28"/>
        </w:rPr>
      </w:pPr>
      <w:r>
        <w:rPr>
          <w:b/>
          <w:sz w:val="28"/>
        </w:rPr>
        <w:t>OGGETTO</w:t>
      </w:r>
      <w:r>
        <w:rPr>
          <w:sz w:val="28"/>
        </w:rPr>
        <w:t>: L.R. 14/2004 N°7, richieste autorizzazione e rilascio concessioni per esecuzione lavori di</w:t>
      </w:r>
      <w:r w:rsidR="00B364F3">
        <w:rPr>
          <w:sz w:val="28"/>
        </w:rPr>
        <w:t xml:space="preserve"> </w:t>
      </w:r>
      <w:r>
        <w:rPr>
          <w:sz w:val="28"/>
        </w:rPr>
        <w:t>___________________________ sul canale______________</w:t>
      </w:r>
      <w:r w:rsidR="00B641A6">
        <w:rPr>
          <w:sz w:val="28"/>
        </w:rPr>
        <w:t>_____</w:t>
      </w:r>
    </w:p>
    <w:p w14:paraId="53AE43D2" w14:textId="09A939B4" w:rsidR="00EF5A3F" w:rsidRDefault="00EF5A3F" w:rsidP="00C81C3E">
      <w:pPr>
        <w:pStyle w:val="Corpotesto"/>
        <w:ind w:right="-1"/>
        <w:jc w:val="both"/>
        <w:rPr>
          <w:sz w:val="28"/>
        </w:rPr>
      </w:pPr>
      <w:r>
        <w:rPr>
          <w:sz w:val="28"/>
        </w:rPr>
        <w:t>nel comune di ___________________</w:t>
      </w:r>
      <w:r w:rsidR="00AD356F">
        <w:rPr>
          <w:sz w:val="28"/>
        </w:rPr>
        <w:t>_______________________________________</w:t>
      </w:r>
      <w:r w:rsidR="00B641A6">
        <w:rPr>
          <w:sz w:val="28"/>
        </w:rPr>
        <w:t>_</w:t>
      </w:r>
    </w:p>
    <w:p w14:paraId="5F6CA3FE" w14:textId="77777777" w:rsidR="00EF5A3F" w:rsidRDefault="00EF5A3F" w:rsidP="00C81C3E">
      <w:pPr>
        <w:ind w:right="2978"/>
        <w:jc w:val="both"/>
      </w:pPr>
    </w:p>
    <w:p w14:paraId="65DC418E" w14:textId="77777777" w:rsidR="00EF5A3F" w:rsidRDefault="00EF5A3F" w:rsidP="00C81C3E">
      <w:pPr>
        <w:ind w:right="2978"/>
        <w:jc w:val="both"/>
      </w:pPr>
    </w:p>
    <w:p w14:paraId="5155A815" w14:textId="1D49605D" w:rsidR="00000A04" w:rsidRPr="000B6190" w:rsidRDefault="00000A04" w:rsidP="00C81C3E">
      <w:pPr>
        <w:pStyle w:val="Corpodeltesto2"/>
        <w:ind w:right="-82"/>
        <w:jc w:val="both"/>
        <w:rPr>
          <w:sz w:val="28"/>
        </w:rPr>
      </w:pPr>
      <w:r w:rsidRPr="00000A04">
        <w:rPr>
          <w:sz w:val="28"/>
        </w:rPr>
        <w:t>Il sottoscritto (</w:t>
      </w:r>
      <w:r w:rsidR="00D361F6">
        <w:rPr>
          <w:sz w:val="28"/>
        </w:rPr>
        <w:t>cognome e nome</w:t>
      </w:r>
      <w:r w:rsidRPr="00000A04">
        <w:rPr>
          <w:sz w:val="28"/>
        </w:rPr>
        <w:t>)____________________________________</w:t>
      </w:r>
      <w:r>
        <w:rPr>
          <w:sz w:val="28"/>
        </w:rPr>
        <w:t>_____</w:t>
      </w:r>
      <w:r w:rsidR="000B6190">
        <w:rPr>
          <w:sz w:val="28"/>
        </w:rPr>
        <w:t>____</w:t>
      </w:r>
      <w:r w:rsidR="00AD356F">
        <w:rPr>
          <w:sz w:val="28"/>
        </w:rPr>
        <w:t xml:space="preserve"> </w:t>
      </w:r>
      <w:r w:rsidR="00D361F6">
        <w:rPr>
          <w:sz w:val="28"/>
        </w:rPr>
        <w:t>c</w:t>
      </w:r>
      <w:r w:rsidRPr="00000A04">
        <w:rPr>
          <w:sz w:val="28"/>
        </w:rPr>
        <w:t>odice fiscale _______________________</w:t>
      </w:r>
      <w:r>
        <w:rPr>
          <w:sz w:val="28"/>
        </w:rPr>
        <w:t>__________________________________</w:t>
      </w:r>
      <w:r w:rsidR="000B6190">
        <w:rPr>
          <w:sz w:val="28"/>
        </w:rPr>
        <w:t>___</w:t>
      </w:r>
      <w:r w:rsidR="00AD356F">
        <w:rPr>
          <w:sz w:val="28"/>
        </w:rPr>
        <w:t xml:space="preserve"> </w:t>
      </w:r>
      <w:r w:rsidR="00D361F6">
        <w:rPr>
          <w:sz w:val="28"/>
        </w:rPr>
        <w:t>n</w:t>
      </w:r>
      <w:r w:rsidRPr="00000A04">
        <w:rPr>
          <w:sz w:val="28"/>
        </w:rPr>
        <w:t>ato a _________</w:t>
      </w:r>
      <w:r>
        <w:rPr>
          <w:sz w:val="28"/>
        </w:rPr>
        <w:t>_____________________________________________________</w:t>
      </w:r>
      <w:r w:rsidR="000B6190">
        <w:rPr>
          <w:sz w:val="28"/>
        </w:rPr>
        <w:t>____</w:t>
      </w:r>
      <w:r w:rsidR="00AD356F">
        <w:rPr>
          <w:sz w:val="28"/>
        </w:rPr>
        <w:t xml:space="preserve"> </w:t>
      </w:r>
      <w:r w:rsidR="00D361F6">
        <w:rPr>
          <w:sz w:val="28"/>
        </w:rPr>
        <w:t>i</w:t>
      </w:r>
      <w:r w:rsidRPr="00000A04">
        <w:rPr>
          <w:sz w:val="28"/>
        </w:rPr>
        <w:t>l</w:t>
      </w:r>
      <w:r w:rsidR="00AD356F">
        <w:rPr>
          <w:sz w:val="28"/>
        </w:rPr>
        <w:t>__</w:t>
      </w:r>
      <w:r w:rsidRPr="00000A04">
        <w:rPr>
          <w:sz w:val="28"/>
        </w:rPr>
        <w:t>__________</w:t>
      </w:r>
      <w:r>
        <w:rPr>
          <w:sz w:val="28"/>
        </w:rPr>
        <w:t>_________________________________________________________</w:t>
      </w:r>
      <w:r w:rsidR="000B6190">
        <w:rPr>
          <w:sz w:val="28"/>
        </w:rPr>
        <w:t>_</w:t>
      </w:r>
      <w:r w:rsidR="00AD356F">
        <w:rPr>
          <w:sz w:val="28"/>
        </w:rPr>
        <w:t xml:space="preserve"> </w:t>
      </w:r>
      <w:r w:rsidRPr="000B6190">
        <w:rPr>
          <w:sz w:val="28"/>
        </w:rPr>
        <w:t>(</w:t>
      </w:r>
      <w:r w:rsidRPr="001D2E7B">
        <w:rPr>
          <w:b/>
          <w:bCs/>
          <w:sz w:val="28"/>
        </w:rPr>
        <w:t>dati completi e fotocopia carta d’identità allegata</w:t>
      </w:r>
      <w:r w:rsidRPr="000B6190">
        <w:rPr>
          <w:sz w:val="28"/>
        </w:rPr>
        <w:t>)</w:t>
      </w:r>
    </w:p>
    <w:p w14:paraId="58F6A0A2" w14:textId="3691638D" w:rsidR="00B364F3" w:rsidRDefault="00D361F6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r</w:t>
      </w:r>
      <w:r w:rsidR="00000A04" w:rsidRPr="00000A04">
        <w:rPr>
          <w:sz w:val="28"/>
        </w:rPr>
        <w:t>esidente a (comune) _____________________________</w:t>
      </w:r>
      <w:r w:rsidR="00000A04">
        <w:rPr>
          <w:sz w:val="28"/>
        </w:rPr>
        <w:t>_____________________</w:t>
      </w:r>
      <w:r w:rsidR="00B364F3">
        <w:rPr>
          <w:sz w:val="28"/>
        </w:rPr>
        <w:t>_</w:t>
      </w:r>
      <w:r w:rsidR="000B6190">
        <w:rPr>
          <w:sz w:val="28"/>
        </w:rPr>
        <w:t>___</w:t>
      </w:r>
      <w:r w:rsidR="00AD356F">
        <w:rPr>
          <w:sz w:val="28"/>
        </w:rPr>
        <w:t xml:space="preserve"> </w:t>
      </w:r>
      <w:r>
        <w:rPr>
          <w:sz w:val="28"/>
        </w:rPr>
        <w:t>i</w:t>
      </w:r>
      <w:r w:rsidR="00000A04" w:rsidRPr="00000A04">
        <w:rPr>
          <w:sz w:val="28"/>
        </w:rPr>
        <w:t>n via ____________________________________________</w:t>
      </w:r>
      <w:r w:rsidR="00000A04">
        <w:rPr>
          <w:sz w:val="28"/>
        </w:rPr>
        <w:t>___________________</w:t>
      </w:r>
      <w:r w:rsidR="000B6190">
        <w:rPr>
          <w:sz w:val="28"/>
        </w:rPr>
        <w:t>___</w:t>
      </w:r>
      <w:r w:rsidR="00AD356F">
        <w:rPr>
          <w:sz w:val="28"/>
        </w:rPr>
        <w:t xml:space="preserve"> </w:t>
      </w:r>
      <w:r>
        <w:rPr>
          <w:sz w:val="28"/>
        </w:rPr>
        <w:t>t</w:t>
      </w:r>
      <w:r w:rsidR="00000A04" w:rsidRPr="00000A04">
        <w:rPr>
          <w:sz w:val="28"/>
        </w:rPr>
        <w:t>elefono cellulare____________________________</w:t>
      </w:r>
      <w:r w:rsidR="00000A04">
        <w:rPr>
          <w:sz w:val="28"/>
        </w:rPr>
        <w:t>__________________________</w:t>
      </w:r>
      <w:r w:rsidR="000B6190">
        <w:rPr>
          <w:sz w:val="28"/>
        </w:rPr>
        <w:t>___</w:t>
      </w:r>
      <w:r w:rsidR="00AD356F">
        <w:rPr>
          <w:sz w:val="28"/>
        </w:rPr>
        <w:t xml:space="preserve"> </w:t>
      </w:r>
      <w:proofErr w:type="spellStart"/>
      <w:r>
        <w:rPr>
          <w:sz w:val="28"/>
        </w:rPr>
        <w:t>t</w:t>
      </w:r>
      <w:r w:rsidR="00000A04" w:rsidRPr="00000A04">
        <w:rPr>
          <w:sz w:val="28"/>
        </w:rPr>
        <w:t>elefono</w:t>
      </w:r>
      <w:proofErr w:type="spellEnd"/>
      <w:r w:rsidR="00000A04" w:rsidRPr="00000A04">
        <w:rPr>
          <w:sz w:val="28"/>
        </w:rPr>
        <w:t xml:space="preserve"> fisso _____________</w:t>
      </w:r>
      <w:r w:rsidR="00000A04">
        <w:rPr>
          <w:sz w:val="28"/>
        </w:rPr>
        <w:t>___________________________________________</w:t>
      </w:r>
      <w:r w:rsidR="00B364F3">
        <w:rPr>
          <w:sz w:val="28"/>
        </w:rPr>
        <w:t>_</w:t>
      </w:r>
      <w:r w:rsidR="000B6190">
        <w:rPr>
          <w:sz w:val="28"/>
        </w:rPr>
        <w:t>___</w:t>
      </w:r>
      <w:r w:rsidR="00AD356F">
        <w:rPr>
          <w:sz w:val="28"/>
        </w:rPr>
        <w:t xml:space="preserve"> </w:t>
      </w:r>
      <w:r>
        <w:rPr>
          <w:sz w:val="28"/>
        </w:rPr>
        <w:t>e</w:t>
      </w:r>
      <w:r w:rsidR="00000A04" w:rsidRPr="00000A04">
        <w:rPr>
          <w:sz w:val="28"/>
        </w:rPr>
        <w:t>-mail</w:t>
      </w:r>
      <w:r w:rsidR="00AD356F">
        <w:rPr>
          <w:sz w:val="28"/>
        </w:rPr>
        <w:t xml:space="preserve"> </w:t>
      </w:r>
      <w:r w:rsidR="00000A04" w:rsidRPr="00000A04">
        <w:rPr>
          <w:sz w:val="28"/>
        </w:rPr>
        <w:t xml:space="preserve"> _______________________________________</w:t>
      </w:r>
      <w:r w:rsidR="00000A04">
        <w:rPr>
          <w:sz w:val="28"/>
        </w:rPr>
        <w:t>______________________</w:t>
      </w:r>
      <w:r w:rsidR="000B6190">
        <w:rPr>
          <w:sz w:val="28"/>
        </w:rPr>
        <w:t>___</w:t>
      </w:r>
      <w:r w:rsidR="00AD356F">
        <w:rPr>
          <w:sz w:val="28"/>
        </w:rPr>
        <w:t>_</w:t>
      </w:r>
    </w:p>
    <w:p w14:paraId="3F870DBE" w14:textId="77777777" w:rsidR="00AD356F" w:rsidRDefault="00AD356F" w:rsidP="00C81C3E">
      <w:pPr>
        <w:pStyle w:val="Corpodeltesto2"/>
        <w:ind w:right="-82"/>
        <w:jc w:val="both"/>
        <w:rPr>
          <w:sz w:val="28"/>
        </w:rPr>
      </w:pPr>
    </w:p>
    <w:p w14:paraId="68C5C336" w14:textId="14C6CE12" w:rsidR="00000A04" w:rsidRPr="00000A04" w:rsidRDefault="00B364F3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I</w:t>
      </w:r>
      <w:r w:rsidR="00000A04" w:rsidRPr="00000A04">
        <w:rPr>
          <w:sz w:val="28"/>
        </w:rPr>
        <w:t>n qualità di</w:t>
      </w:r>
      <w:r>
        <w:rPr>
          <w:sz w:val="28"/>
        </w:rPr>
        <w:t xml:space="preserve"> (rappresentante legale o titolare)</w:t>
      </w:r>
      <w:r w:rsidR="000B6190">
        <w:rPr>
          <w:sz w:val="28"/>
        </w:rPr>
        <w:t xml:space="preserve"> </w:t>
      </w:r>
      <w:r w:rsidR="00000A04" w:rsidRPr="00000A04">
        <w:rPr>
          <w:sz w:val="28"/>
        </w:rPr>
        <w:t>_________</w:t>
      </w:r>
      <w:r w:rsidR="00000A04">
        <w:rPr>
          <w:sz w:val="28"/>
        </w:rPr>
        <w:t>___________________</w:t>
      </w:r>
      <w:r>
        <w:rPr>
          <w:sz w:val="28"/>
        </w:rPr>
        <w:t>__</w:t>
      </w:r>
      <w:r w:rsidR="000B6190">
        <w:rPr>
          <w:sz w:val="28"/>
        </w:rPr>
        <w:t>__</w:t>
      </w:r>
      <w:r w:rsidR="000B6190">
        <w:rPr>
          <w:sz w:val="28"/>
        </w:rPr>
        <w:softHyphen/>
      </w:r>
      <w:r w:rsidR="000B6190">
        <w:rPr>
          <w:sz w:val="28"/>
        </w:rPr>
        <w:softHyphen/>
        <w:t>__</w:t>
      </w:r>
      <w:r w:rsidR="00AD356F">
        <w:rPr>
          <w:sz w:val="28"/>
        </w:rPr>
        <w:t>_</w:t>
      </w:r>
    </w:p>
    <w:p w14:paraId="05DEDE0A" w14:textId="7C8C8D3A" w:rsidR="00000A04" w:rsidRPr="00000A04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d</w:t>
      </w:r>
      <w:r w:rsidR="00000A04" w:rsidRPr="00000A04">
        <w:rPr>
          <w:sz w:val="28"/>
        </w:rPr>
        <w:t xml:space="preserve">ella </w:t>
      </w:r>
      <w:r w:rsidR="00B364F3">
        <w:rPr>
          <w:sz w:val="28"/>
        </w:rPr>
        <w:t>D</w:t>
      </w:r>
      <w:r w:rsidR="00000A04" w:rsidRPr="00000A04">
        <w:rPr>
          <w:sz w:val="28"/>
        </w:rPr>
        <w:t>itta ________________________________________________________</w:t>
      </w:r>
      <w:r w:rsidR="00000A04">
        <w:rPr>
          <w:sz w:val="28"/>
        </w:rPr>
        <w:t>____</w:t>
      </w:r>
      <w:r>
        <w:rPr>
          <w:sz w:val="28"/>
        </w:rPr>
        <w:t>__</w:t>
      </w:r>
      <w:r w:rsidR="00AD356F">
        <w:rPr>
          <w:sz w:val="28"/>
        </w:rPr>
        <w:t xml:space="preserve"> </w:t>
      </w:r>
      <w:r>
        <w:rPr>
          <w:sz w:val="28"/>
        </w:rPr>
        <w:t>c</w:t>
      </w:r>
      <w:r w:rsidR="00000A04" w:rsidRPr="00000A04">
        <w:rPr>
          <w:sz w:val="28"/>
        </w:rPr>
        <w:t xml:space="preserve">on sede </w:t>
      </w:r>
      <w:r w:rsidR="00B364F3">
        <w:rPr>
          <w:sz w:val="28"/>
        </w:rPr>
        <w:t>a (comune)</w:t>
      </w:r>
      <w:r w:rsidR="00000A04" w:rsidRPr="00000A04">
        <w:rPr>
          <w:sz w:val="28"/>
        </w:rPr>
        <w:t>______________________________________</w:t>
      </w:r>
      <w:r w:rsidR="00000A04">
        <w:rPr>
          <w:sz w:val="28"/>
        </w:rPr>
        <w:t>_</w:t>
      </w:r>
      <w:r w:rsidR="00B364F3">
        <w:rPr>
          <w:sz w:val="28"/>
        </w:rPr>
        <w:t>_____________</w:t>
      </w:r>
      <w:r>
        <w:rPr>
          <w:sz w:val="28"/>
        </w:rPr>
        <w:t>__</w:t>
      </w:r>
      <w:r w:rsidR="00AD356F">
        <w:rPr>
          <w:sz w:val="28"/>
        </w:rPr>
        <w:t>_</w:t>
      </w:r>
    </w:p>
    <w:p w14:paraId="51F8DCEE" w14:textId="6D0A5220" w:rsidR="00000A04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i</w:t>
      </w:r>
      <w:r w:rsidR="00B364F3">
        <w:rPr>
          <w:sz w:val="28"/>
        </w:rPr>
        <w:t>n v</w:t>
      </w:r>
      <w:r w:rsidR="00000A04" w:rsidRPr="00000A04">
        <w:rPr>
          <w:sz w:val="28"/>
        </w:rPr>
        <w:t>ia ____________________________________________</w:t>
      </w:r>
      <w:r w:rsidR="00000A04">
        <w:rPr>
          <w:sz w:val="28"/>
        </w:rPr>
        <w:t>___________________</w:t>
      </w:r>
      <w:r w:rsidR="00B364F3">
        <w:rPr>
          <w:sz w:val="28"/>
        </w:rPr>
        <w:t>_</w:t>
      </w:r>
      <w:r>
        <w:rPr>
          <w:sz w:val="28"/>
        </w:rPr>
        <w:t>__</w:t>
      </w:r>
      <w:r w:rsidR="00AD356F">
        <w:rPr>
          <w:sz w:val="28"/>
        </w:rPr>
        <w:t xml:space="preserve"> </w:t>
      </w:r>
      <w:r>
        <w:rPr>
          <w:sz w:val="28"/>
        </w:rPr>
        <w:t>c</w:t>
      </w:r>
      <w:r w:rsidR="00000A04" w:rsidRPr="00000A04">
        <w:rPr>
          <w:sz w:val="28"/>
        </w:rPr>
        <w:t>odice fiscale _____________________________________________________</w:t>
      </w:r>
      <w:r w:rsidR="00B364F3">
        <w:rPr>
          <w:sz w:val="28"/>
        </w:rPr>
        <w:t>____</w:t>
      </w:r>
      <w:r>
        <w:rPr>
          <w:sz w:val="28"/>
        </w:rPr>
        <w:t>___</w:t>
      </w:r>
    </w:p>
    <w:p w14:paraId="1A74ABC0" w14:textId="23DFF1D0" w:rsidR="00B364F3" w:rsidRPr="000B6190" w:rsidRDefault="00B364F3" w:rsidP="00C81C3E">
      <w:pPr>
        <w:pStyle w:val="Corpodeltesto2"/>
        <w:ind w:right="-82"/>
        <w:jc w:val="both"/>
        <w:rPr>
          <w:sz w:val="28"/>
        </w:rPr>
      </w:pPr>
      <w:r w:rsidRPr="000B6190">
        <w:rPr>
          <w:sz w:val="28"/>
        </w:rPr>
        <w:t>(</w:t>
      </w:r>
      <w:r w:rsidRPr="001D2E7B">
        <w:rPr>
          <w:b/>
          <w:bCs/>
          <w:sz w:val="28"/>
        </w:rPr>
        <w:t>dati completi con P.I., se privato codice fiscale</w:t>
      </w:r>
      <w:r w:rsidRPr="000B6190">
        <w:rPr>
          <w:sz w:val="28"/>
        </w:rPr>
        <w:t>)</w:t>
      </w:r>
    </w:p>
    <w:p w14:paraId="6F07B80A" w14:textId="7605E6F2" w:rsidR="00C20175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t</w:t>
      </w:r>
      <w:r w:rsidR="00C20175" w:rsidRPr="00000A04">
        <w:rPr>
          <w:sz w:val="28"/>
        </w:rPr>
        <w:t>elefono cellulare____________________________</w:t>
      </w:r>
      <w:r w:rsidR="00C20175">
        <w:rPr>
          <w:sz w:val="28"/>
        </w:rPr>
        <w:t>__________________________</w:t>
      </w:r>
      <w:r>
        <w:rPr>
          <w:sz w:val="28"/>
        </w:rPr>
        <w:t>___</w:t>
      </w:r>
    </w:p>
    <w:p w14:paraId="161642A7" w14:textId="260A1039" w:rsidR="00C20175" w:rsidRPr="00C20175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t</w:t>
      </w:r>
      <w:r w:rsidR="00C20175" w:rsidRPr="00000A04">
        <w:rPr>
          <w:sz w:val="28"/>
        </w:rPr>
        <w:t>elefono fisso _____________</w:t>
      </w:r>
      <w:r w:rsidR="00C20175">
        <w:rPr>
          <w:sz w:val="28"/>
        </w:rPr>
        <w:t>____________________________________________</w:t>
      </w:r>
      <w:r>
        <w:rPr>
          <w:sz w:val="28"/>
        </w:rPr>
        <w:t>___</w:t>
      </w:r>
    </w:p>
    <w:p w14:paraId="04274C13" w14:textId="17FDCDF0" w:rsidR="00000A04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p</w:t>
      </w:r>
      <w:r w:rsidR="00000A04" w:rsidRPr="00000A04">
        <w:rPr>
          <w:sz w:val="28"/>
        </w:rPr>
        <w:t>osta elettronica certificata (PEC) __________________________________</w:t>
      </w:r>
      <w:r w:rsidR="00B364F3">
        <w:rPr>
          <w:sz w:val="28"/>
        </w:rPr>
        <w:t>_______</w:t>
      </w:r>
      <w:r>
        <w:rPr>
          <w:sz w:val="28"/>
        </w:rPr>
        <w:t>___</w:t>
      </w:r>
    </w:p>
    <w:p w14:paraId="75071E6B" w14:textId="77777777" w:rsidR="00B364F3" w:rsidRDefault="00B364F3" w:rsidP="00C81C3E">
      <w:pPr>
        <w:pStyle w:val="Corpodeltesto2"/>
        <w:ind w:right="-82"/>
        <w:jc w:val="both"/>
        <w:rPr>
          <w:sz w:val="28"/>
        </w:rPr>
      </w:pPr>
    </w:p>
    <w:p w14:paraId="68060312" w14:textId="1D94EA03" w:rsidR="00B364F3" w:rsidRDefault="00B364F3" w:rsidP="00C81C3E">
      <w:pPr>
        <w:pStyle w:val="Corpodeltesto2"/>
        <w:ind w:right="-82"/>
        <w:jc w:val="both"/>
        <w:rPr>
          <w:b/>
          <w:bCs/>
          <w:sz w:val="28"/>
        </w:rPr>
      </w:pPr>
      <w:r>
        <w:rPr>
          <w:sz w:val="28"/>
        </w:rPr>
        <w:t>P</w:t>
      </w:r>
      <w:r w:rsidR="00000A04">
        <w:rPr>
          <w:sz w:val="28"/>
        </w:rPr>
        <w:t xml:space="preserve">roprietario (o ad altro titolo da indicare) dell’immobile distinto al catasto terreni/urbano come </w:t>
      </w:r>
      <w:r w:rsidR="00000A04" w:rsidRPr="001D2E7B">
        <w:rPr>
          <w:sz w:val="28"/>
        </w:rPr>
        <w:t>segue</w:t>
      </w:r>
      <w:r w:rsidR="00C20175" w:rsidRPr="001D2E7B">
        <w:rPr>
          <w:sz w:val="28"/>
        </w:rPr>
        <w:t>:</w:t>
      </w:r>
    </w:p>
    <w:p w14:paraId="30C91029" w14:textId="1E054F4A" w:rsidR="00B364F3" w:rsidRDefault="000B6190" w:rsidP="00C81C3E">
      <w:pPr>
        <w:pStyle w:val="Corpodeltesto2"/>
        <w:ind w:right="0"/>
        <w:jc w:val="both"/>
        <w:rPr>
          <w:sz w:val="28"/>
        </w:rPr>
      </w:pPr>
      <w:r>
        <w:rPr>
          <w:sz w:val="28"/>
        </w:rPr>
        <w:t>c</w:t>
      </w:r>
      <w:r w:rsidR="00B364F3" w:rsidRPr="00B364F3">
        <w:rPr>
          <w:sz w:val="28"/>
        </w:rPr>
        <w:t>omune</w:t>
      </w:r>
      <w:r w:rsidR="00B364F3">
        <w:rPr>
          <w:sz w:val="28"/>
        </w:rPr>
        <w:t xml:space="preserve"> </w:t>
      </w:r>
      <w:r w:rsidR="00B364F3" w:rsidRPr="00B364F3">
        <w:rPr>
          <w:sz w:val="28"/>
        </w:rPr>
        <w:t>(indicare sezione se necessario)</w:t>
      </w:r>
      <w:r w:rsidR="00000A04">
        <w:rPr>
          <w:sz w:val="28"/>
        </w:rPr>
        <w:t xml:space="preserve"> _______________________</w:t>
      </w:r>
      <w:r w:rsidR="00B364F3">
        <w:rPr>
          <w:sz w:val="28"/>
        </w:rPr>
        <w:t>____________</w:t>
      </w:r>
      <w:r w:rsidR="00C81C3E">
        <w:rPr>
          <w:sz w:val="28"/>
        </w:rPr>
        <w:t>___</w:t>
      </w:r>
    </w:p>
    <w:p w14:paraId="6664E9CF" w14:textId="07B38215" w:rsidR="00B364F3" w:rsidRDefault="000B6190" w:rsidP="00C81C3E">
      <w:pPr>
        <w:pStyle w:val="Corpodeltesto2"/>
        <w:ind w:right="-82"/>
        <w:jc w:val="both"/>
        <w:rPr>
          <w:sz w:val="28"/>
        </w:rPr>
      </w:pPr>
      <w:r>
        <w:rPr>
          <w:sz w:val="28"/>
        </w:rPr>
        <w:t>f</w:t>
      </w:r>
      <w:r w:rsidR="00B364F3">
        <w:rPr>
          <w:sz w:val="28"/>
        </w:rPr>
        <w:t>oglio_______________________________________________________________</w:t>
      </w:r>
      <w:r w:rsidR="00C81C3E">
        <w:rPr>
          <w:sz w:val="28"/>
        </w:rPr>
        <w:t>___</w:t>
      </w:r>
    </w:p>
    <w:p w14:paraId="28E937A8" w14:textId="06AAD4C5" w:rsidR="00000A04" w:rsidRPr="00B364F3" w:rsidRDefault="000B6190" w:rsidP="00C81C3E">
      <w:pPr>
        <w:pStyle w:val="Corpodeltesto2"/>
        <w:ind w:right="-82"/>
        <w:jc w:val="both"/>
        <w:rPr>
          <w:b/>
          <w:bCs/>
          <w:sz w:val="28"/>
        </w:rPr>
      </w:pPr>
      <w:r>
        <w:rPr>
          <w:sz w:val="28"/>
        </w:rPr>
        <w:t>m</w:t>
      </w:r>
      <w:r w:rsidR="00B364F3">
        <w:rPr>
          <w:sz w:val="28"/>
        </w:rPr>
        <w:t>appale__________________________________________________________</w:t>
      </w:r>
      <w:r w:rsidR="00C81C3E">
        <w:rPr>
          <w:sz w:val="28"/>
        </w:rPr>
        <w:t>______</w:t>
      </w:r>
    </w:p>
    <w:p w14:paraId="085330F8" w14:textId="77777777" w:rsidR="00EF5A3F" w:rsidRDefault="00EF5A3F" w:rsidP="000B6190">
      <w:pPr>
        <w:ind w:right="818"/>
        <w:jc w:val="both"/>
        <w:rPr>
          <w:sz w:val="28"/>
        </w:rPr>
      </w:pPr>
    </w:p>
    <w:p w14:paraId="7A8A4925" w14:textId="47E963A2" w:rsidR="00EF5A3F" w:rsidRDefault="00EF5A3F" w:rsidP="00C81C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CHIEDE</w:t>
      </w:r>
    </w:p>
    <w:p w14:paraId="26251358" w14:textId="77777777" w:rsidR="00EF5A3F" w:rsidRDefault="00EF5A3F" w:rsidP="000B6190">
      <w:pPr>
        <w:ind w:right="818"/>
        <w:jc w:val="both"/>
        <w:rPr>
          <w:b/>
          <w:bCs/>
          <w:sz w:val="28"/>
        </w:rPr>
      </w:pPr>
    </w:p>
    <w:p w14:paraId="7FDE48A0" w14:textId="77777777" w:rsidR="00AD356F" w:rsidRDefault="00EF5A3F" w:rsidP="000B6190">
      <w:pPr>
        <w:ind w:right="-1"/>
        <w:jc w:val="both"/>
        <w:rPr>
          <w:sz w:val="28"/>
        </w:rPr>
      </w:pPr>
      <w:r>
        <w:rPr>
          <w:sz w:val="28"/>
        </w:rPr>
        <w:t>L’autorizzazione ed il rilascio della concessione per l’esecuzione dei lavori</w:t>
      </w:r>
      <w:r w:rsidR="000B6190">
        <w:rPr>
          <w:sz w:val="28"/>
        </w:rPr>
        <w:t xml:space="preserve"> </w:t>
      </w:r>
      <w:r>
        <w:rPr>
          <w:sz w:val="28"/>
        </w:rPr>
        <w:t>consistenti</w:t>
      </w:r>
      <w:r w:rsidR="00AD356F">
        <w:rPr>
          <w:sz w:val="28"/>
        </w:rPr>
        <w:t xml:space="preserve"> </w:t>
      </w:r>
    </w:p>
    <w:p w14:paraId="4312DE2D" w14:textId="0D9513A5" w:rsidR="00C81C3E" w:rsidRDefault="00EF5A3F" w:rsidP="000B6190">
      <w:pPr>
        <w:ind w:right="-1"/>
        <w:jc w:val="both"/>
        <w:rPr>
          <w:sz w:val="28"/>
        </w:rPr>
      </w:pPr>
      <w:r>
        <w:rPr>
          <w:sz w:val="28"/>
        </w:rPr>
        <w:t>in</w:t>
      </w:r>
      <w:r w:rsidR="00AD356F">
        <w:rPr>
          <w:sz w:val="28"/>
        </w:rPr>
        <w:t xml:space="preserve"> </w:t>
      </w:r>
      <w:r>
        <w:rPr>
          <w:sz w:val="28"/>
        </w:rPr>
        <w:t>____________________________</w:t>
      </w:r>
      <w:r w:rsidR="00C81C3E">
        <w:rPr>
          <w:sz w:val="28"/>
        </w:rPr>
        <w:t>________________________________________</w:t>
      </w:r>
      <w:r w:rsidR="00AD356F">
        <w:rPr>
          <w:sz w:val="28"/>
        </w:rPr>
        <w:t xml:space="preserve"> </w:t>
      </w:r>
      <w:r>
        <w:rPr>
          <w:sz w:val="28"/>
        </w:rPr>
        <w:t>sul seguente canale</w:t>
      </w:r>
      <w:r w:rsidR="00C81C3E">
        <w:rPr>
          <w:sz w:val="28"/>
        </w:rPr>
        <w:t xml:space="preserve"> </w:t>
      </w:r>
      <w:r>
        <w:rPr>
          <w:sz w:val="28"/>
        </w:rPr>
        <w:t>________________</w:t>
      </w:r>
      <w:r w:rsidR="00C81C3E">
        <w:rPr>
          <w:sz w:val="28"/>
        </w:rPr>
        <w:t xml:space="preserve">___________________________________ </w:t>
      </w:r>
      <w:r>
        <w:rPr>
          <w:sz w:val="28"/>
        </w:rPr>
        <w:t xml:space="preserve">gestito dal Consorzio della Bonifica Parmense </w:t>
      </w:r>
    </w:p>
    <w:p w14:paraId="7763D708" w14:textId="4A9CE957" w:rsidR="00EF5A3F" w:rsidRDefault="00EF5A3F" w:rsidP="000B6190">
      <w:pPr>
        <w:ind w:right="-1"/>
        <w:jc w:val="both"/>
        <w:rPr>
          <w:sz w:val="28"/>
        </w:rPr>
      </w:pPr>
      <w:r>
        <w:rPr>
          <w:sz w:val="28"/>
        </w:rPr>
        <w:t>nel comune di</w:t>
      </w:r>
      <w:r w:rsidR="00AD356F">
        <w:rPr>
          <w:sz w:val="28"/>
        </w:rPr>
        <w:t xml:space="preserve"> </w:t>
      </w:r>
      <w:r>
        <w:rPr>
          <w:sz w:val="28"/>
        </w:rPr>
        <w:t>_____________</w:t>
      </w:r>
      <w:r w:rsidR="00C81C3E">
        <w:rPr>
          <w:sz w:val="28"/>
        </w:rPr>
        <w:t xml:space="preserve">__________________________________________ </w:t>
      </w:r>
      <w:r>
        <w:rPr>
          <w:sz w:val="28"/>
        </w:rPr>
        <w:t>località (indicare esatta ubicazione).</w:t>
      </w:r>
    </w:p>
    <w:p w14:paraId="4C3D335C" w14:textId="77777777" w:rsidR="00EF5A3F" w:rsidRDefault="00EF5A3F" w:rsidP="000B6190">
      <w:pPr>
        <w:ind w:right="818"/>
        <w:jc w:val="both"/>
        <w:rPr>
          <w:sz w:val="28"/>
        </w:rPr>
      </w:pPr>
    </w:p>
    <w:p w14:paraId="62E82829" w14:textId="77777777" w:rsidR="00EF5A3F" w:rsidRDefault="00EF5A3F" w:rsidP="000B6190">
      <w:pPr>
        <w:ind w:right="818"/>
        <w:jc w:val="both"/>
        <w:rPr>
          <w:sz w:val="28"/>
        </w:rPr>
      </w:pPr>
    </w:p>
    <w:p w14:paraId="7F59A1A1" w14:textId="77777777" w:rsidR="00EF5A3F" w:rsidRDefault="00EF5A3F" w:rsidP="000B6190">
      <w:pPr>
        <w:ind w:right="818"/>
        <w:jc w:val="both"/>
        <w:rPr>
          <w:sz w:val="28"/>
        </w:rPr>
      </w:pPr>
    </w:p>
    <w:p w14:paraId="2C9A9D8B" w14:textId="5EB1772F" w:rsidR="00EF5A3F" w:rsidRDefault="00EF5A3F" w:rsidP="000B6190">
      <w:pPr>
        <w:ind w:right="818"/>
        <w:jc w:val="both"/>
        <w:rPr>
          <w:sz w:val="28"/>
        </w:rPr>
      </w:pPr>
      <w:r>
        <w:rPr>
          <w:sz w:val="28"/>
        </w:rPr>
        <w:t>A tal fine si allegano tutti gli elaborati tecnici:</w:t>
      </w:r>
    </w:p>
    <w:p w14:paraId="429AA14E" w14:textId="020756B2" w:rsidR="00EF5A3F" w:rsidRDefault="00EF5A3F" w:rsidP="000B6190">
      <w:pPr>
        <w:ind w:right="818"/>
        <w:jc w:val="both"/>
        <w:rPr>
          <w:sz w:val="28"/>
        </w:rPr>
      </w:pPr>
      <w:r>
        <w:rPr>
          <w:sz w:val="28"/>
        </w:rPr>
        <w:t>1) CTR regionale al 10000 con evidenziata la zona d’intervento</w:t>
      </w:r>
      <w:r w:rsidR="00A14837">
        <w:rPr>
          <w:sz w:val="28"/>
        </w:rPr>
        <w:t>;</w:t>
      </w:r>
    </w:p>
    <w:p w14:paraId="412B15F0" w14:textId="6E9597EB" w:rsidR="00EF5A3F" w:rsidRDefault="00EF5A3F" w:rsidP="000B6190">
      <w:pPr>
        <w:ind w:right="818"/>
        <w:jc w:val="both"/>
        <w:rPr>
          <w:sz w:val="28"/>
        </w:rPr>
      </w:pPr>
      <w:r>
        <w:rPr>
          <w:sz w:val="28"/>
        </w:rPr>
        <w:t>2) 2000 catastale con evidenziata la zona d’intervento</w:t>
      </w:r>
      <w:r w:rsidR="00A14837">
        <w:rPr>
          <w:sz w:val="28"/>
        </w:rPr>
        <w:t>;</w:t>
      </w:r>
    </w:p>
    <w:p w14:paraId="6D246713" w14:textId="7BF2077C" w:rsidR="0049364F" w:rsidRDefault="0049364F" w:rsidP="000B6190">
      <w:pPr>
        <w:ind w:right="818"/>
        <w:jc w:val="both"/>
        <w:rPr>
          <w:sz w:val="28"/>
        </w:rPr>
      </w:pPr>
      <w:r>
        <w:rPr>
          <w:sz w:val="28"/>
        </w:rPr>
        <w:t>3) Relazione tecnica</w:t>
      </w:r>
      <w:r w:rsidR="00A14837">
        <w:rPr>
          <w:sz w:val="28"/>
        </w:rPr>
        <w:t xml:space="preserve"> illustrativa;</w:t>
      </w:r>
    </w:p>
    <w:p w14:paraId="2CF5618B" w14:textId="0F160D39" w:rsidR="00EF5A3F" w:rsidRDefault="0049364F" w:rsidP="000B6190">
      <w:pPr>
        <w:ind w:right="818"/>
        <w:jc w:val="both"/>
        <w:rPr>
          <w:sz w:val="28"/>
        </w:rPr>
      </w:pPr>
      <w:r>
        <w:rPr>
          <w:sz w:val="28"/>
        </w:rPr>
        <w:t>4</w:t>
      </w:r>
      <w:r w:rsidR="00EF5A3F">
        <w:rPr>
          <w:sz w:val="28"/>
        </w:rPr>
        <w:t>) Relazione tecnico idraulica se necessita</w:t>
      </w:r>
      <w:r w:rsidR="00A14837">
        <w:rPr>
          <w:sz w:val="28"/>
        </w:rPr>
        <w:t>;</w:t>
      </w:r>
    </w:p>
    <w:p w14:paraId="5CABE4AA" w14:textId="5C05E9D8" w:rsidR="00EF5A3F" w:rsidRDefault="00EF5A3F" w:rsidP="000B6190">
      <w:pPr>
        <w:ind w:right="818"/>
        <w:jc w:val="both"/>
        <w:rPr>
          <w:sz w:val="28"/>
        </w:rPr>
      </w:pPr>
      <w:r>
        <w:rPr>
          <w:sz w:val="28"/>
        </w:rPr>
        <w:t>4) Disegni (sezioni planimetrie e quant’altro)</w:t>
      </w:r>
      <w:r w:rsidR="00A14837">
        <w:rPr>
          <w:sz w:val="28"/>
        </w:rPr>
        <w:t>.</w:t>
      </w:r>
    </w:p>
    <w:p w14:paraId="49703F6C" w14:textId="77777777" w:rsidR="00EF5A3F" w:rsidRDefault="00EF5A3F" w:rsidP="000B6190">
      <w:pPr>
        <w:ind w:right="818"/>
        <w:jc w:val="both"/>
        <w:rPr>
          <w:sz w:val="28"/>
        </w:rPr>
      </w:pPr>
    </w:p>
    <w:p w14:paraId="723E0120" w14:textId="4273D361" w:rsidR="00EF5A3F" w:rsidRDefault="00EF5A3F" w:rsidP="000B6190">
      <w:pPr>
        <w:ind w:right="818"/>
        <w:jc w:val="both"/>
        <w:rPr>
          <w:sz w:val="28"/>
        </w:rPr>
      </w:pPr>
      <w:r>
        <w:rPr>
          <w:sz w:val="28"/>
        </w:rPr>
        <w:t>Alla domanda sono allegate eventuali copie di autorizzazioni precedentemente rilasciate per il medesimo tipo di lavoro da altri enti preposti Regione</w:t>
      </w:r>
      <w:r w:rsidR="00C20175">
        <w:rPr>
          <w:sz w:val="28"/>
        </w:rPr>
        <w:t xml:space="preserve">, </w:t>
      </w:r>
      <w:r>
        <w:rPr>
          <w:sz w:val="28"/>
        </w:rPr>
        <w:t xml:space="preserve">Provincia, Comune </w:t>
      </w:r>
      <w:proofErr w:type="spellStart"/>
      <w:r>
        <w:rPr>
          <w:sz w:val="28"/>
        </w:rPr>
        <w:t>ecc</w:t>
      </w:r>
      <w:proofErr w:type="spellEnd"/>
      <w:r>
        <w:rPr>
          <w:sz w:val="28"/>
        </w:rPr>
        <w:t>………</w:t>
      </w:r>
    </w:p>
    <w:p w14:paraId="4FBE223C" w14:textId="77777777" w:rsidR="00EF5A3F" w:rsidRDefault="00EF5A3F" w:rsidP="000B6190">
      <w:pPr>
        <w:ind w:right="818"/>
        <w:jc w:val="both"/>
        <w:rPr>
          <w:sz w:val="28"/>
        </w:rPr>
      </w:pPr>
    </w:p>
    <w:p w14:paraId="4C342A25" w14:textId="77777777" w:rsidR="00EF5A3F" w:rsidRDefault="00EF5A3F" w:rsidP="000B6190">
      <w:pPr>
        <w:ind w:right="818"/>
        <w:jc w:val="both"/>
        <w:rPr>
          <w:sz w:val="28"/>
        </w:rPr>
      </w:pPr>
    </w:p>
    <w:p w14:paraId="084198D3" w14:textId="77777777" w:rsidR="00EF5A3F" w:rsidRDefault="00EF5A3F" w:rsidP="000B6190">
      <w:pPr>
        <w:ind w:right="818"/>
        <w:jc w:val="both"/>
        <w:rPr>
          <w:sz w:val="28"/>
        </w:rPr>
      </w:pPr>
    </w:p>
    <w:p w14:paraId="57907FC9" w14:textId="17C45799" w:rsidR="00EF5A3F" w:rsidRDefault="00EF5A3F" w:rsidP="000B6190">
      <w:pPr>
        <w:pStyle w:val="Titolo1"/>
        <w:jc w:val="both"/>
      </w:pPr>
      <w:r>
        <w:t>Luogo e data ____________________                              Firma ___________</w:t>
      </w:r>
      <w:r w:rsidR="00C81C3E">
        <w:t>____</w:t>
      </w:r>
    </w:p>
    <w:p w14:paraId="54BCDA41" w14:textId="45A2B426" w:rsidR="00311947" w:rsidRDefault="00311947" w:rsidP="000B6190">
      <w:pPr>
        <w:ind w:left="426" w:hanging="426"/>
        <w:jc w:val="both"/>
        <w:rPr>
          <w:sz w:val="20"/>
          <w:szCs w:val="20"/>
          <w:lang w:val="en-US"/>
        </w:rPr>
      </w:pPr>
    </w:p>
    <w:p w14:paraId="52EEC886" w14:textId="7C6831A0" w:rsidR="00BB5AE7" w:rsidRDefault="00BB5AE7" w:rsidP="00BB5AE7">
      <w:pPr>
        <w:ind w:left="426" w:hanging="426"/>
        <w:rPr>
          <w:sz w:val="20"/>
          <w:szCs w:val="20"/>
          <w:lang w:val="en-US"/>
        </w:rPr>
      </w:pPr>
    </w:p>
    <w:p w14:paraId="45633419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6B937574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171C759D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4E055B13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62332A98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7BC8F1EE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0EA2A7DB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694FAFB0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6355756A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1CA3C633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18C0A975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36669E6F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2CA64241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57DB827E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35F6ABB2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6417B0E2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4E1BD760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4D23AFC4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23C72F7C" w14:textId="77777777" w:rsidR="00DE5327" w:rsidRDefault="00DE5327" w:rsidP="00354C4B">
      <w:pPr>
        <w:rPr>
          <w:sz w:val="20"/>
          <w:szCs w:val="20"/>
          <w:lang w:val="en-US"/>
        </w:rPr>
      </w:pPr>
    </w:p>
    <w:p w14:paraId="54F0BF8D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726D0991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2978D137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53055C04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428E734D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49D2B23F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11D363BB" w14:textId="77777777" w:rsidR="00DE5327" w:rsidRDefault="00DE5327" w:rsidP="00BB5AE7">
      <w:pPr>
        <w:ind w:left="426" w:hanging="426"/>
        <w:rPr>
          <w:sz w:val="20"/>
          <w:szCs w:val="20"/>
          <w:lang w:val="en-US"/>
        </w:rPr>
      </w:pPr>
    </w:p>
    <w:p w14:paraId="708A3C85" w14:textId="75BB4940" w:rsidR="00DE5327" w:rsidRPr="00DE5327" w:rsidRDefault="00DE5327" w:rsidP="00DE5327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4"/>
          <w:szCs w:val="14"/>
        </w:rPr>
      </w:pPr>
      <w:r>
        <w:rPr>
          <w:rFonts w:ascii="CIDFont+F2" w:eastAsia="Calibri" w:hAnsi="CIDFont+F2" w:cs="CIDFont+F2"/>
          <w:color w:val="000000"/>
          <w:sz w:val="14"/>
          <w:szCs w:val="14"/>
        </w:rPr>
        <w:t xml:space="preserve">Ai sensi del Regolamento UE 2016/679 e sue successive modifiche e integrazioni (D.Lgs. 196/03 aggiornato dal D.Lgs. 101/18), si informa che il trattamento dei dati personali viene effettuato dal titolare del trattamento, Consorzio della Bonifica Parmense, per fini istituzionali. Il testo completo dell'informativa è disponibile sul sito </w:t>
      </w:r>
      <w:r>
        <w:rPr>
          <w:rFonts w:ascii="CIDFont+F2" w:eastAsia="Calibri" w:hAnsi="CIDFont+F2" w:cs="CIDFont+F2"/>
          <w:color w:val="00B1F1"/>
          <w:sz w:val="14"/>
          <w:szCs w:val="14"/>
        </w:rPr>
        <w:t xml:space="preserve">http://www.bonifica.pr.it/ </w:t>
      </w:r>
      <w:r>
        <w:rPr>
          <w:rFonts w:ascii="CIDFont+F2" w:eastAsia="Calibri" w:hAnsi="CIDFont+F2" w:cs="CIDFont+F2"/>
          <w:color w:val="000000"/>
          <w:sz w:val="14"/>
          <w:szCs w:val="14"/>
        </w:rPr>
        <w:t xml:space="preserve">con sede in via Emilio Lepido 70/1A- 43123 Parma, pec: </w:t>
      </w:r>
      <w:r>
        <w:rPr>
          <w:rFonts w:ascii="CIDFont+F2" w:eastAsia="Calibri" w:hAnsi="CIDFont+F2" w:cs="CIDFont+F2"/>
          <w:color w:val="00B1F1"/>
          <w:sz w:val="14"/>
          <w:szCs w:val="14"/>
        </w:rPr>
        <w:t>protocollo@pec.bonifica.pr.it</w:t>
      </w:r>
    </w:p>
    <w:sectPr w:rsidR="00DE5327" w:rsidRPr="00DE5327" w:rsidSect="000B6190">
      <w:footerReference w:type="default" r:id="rId8"/>
      <w:headerReference w:type="first" r:id="rId9"/>
      <w:footerReference w:type="first" r:id="rId10"/>
      <w:pgSz w:w="11906" w:h="16838"/>
      <w:pgMar w:top="745" w:right="849" w:bottom="284" w:left="1134" w:header="284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81F0" w14:textId="77777777" w:rsidR="006B3A41" w:rsidRDefault="006B3A41" w:rsidP="00740A60">
      <w:r>
        <w:separator/>
      </w:r>
    </w:p>
  </w:endnote>
  <w:endnote w:type="continuationSeparator" w:id="0">
    <w:p w14:paraId="04E1D6E5" w14:textId="77777777" w:rsidR="006B3A41" w:rsidRDefault="006B3A41" w:rsidP="007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AB57" w14:textId="77777777" w:rsidR="00DE5327" w:rsidRPr="00ED2817" w:rsidRDefault="00DE5327" w:rsidP="00DE5327">
    <w:pPr>
      <w:pStyle w:val="NormaleWeb"/>
      <w:spacing w:before="0" w:after="0"/>
      <w:jc w:val="center"/>
      <w:rPr>
        <w:b/>
        <w:color w:val="76923C"/>
        <w:sz w:val="18"/>
        <w:szCs w:val="18"/>
      </w:rPr>
    </w:pPr>
    <w:r w:rsidRPr="00ED2817">
      <w:rPr>
        <w:b/>
        <w:color w:val="76923C"/>
        <w:sz w:val="18"/>
        <w:szCs w:val="18"/>
      </w:rPr>
      <w:t>Via Emilio Lepido n. 70/1A - 43123 PARMA tel. 0521.381311 fax 0521.381309</w:t>
    </w:r>
  </w:p>
  <w:p w14:paraId="49C3FDA6" w14:textId="77777777" w:rsidR="00DE5327" w:rsidRPr="00ED2817" w:rsidRDefault="00DE5327" w:rsidP="00DE5327">
    <w:pPr>
      <w:pStyle w:val="NormaleWeb"/>
      <w:spacing w:before="0" w:after="0"/>
      <w:jc w:val="center"/>
      <w:rPr>
        <w:b/>
        <w:color w:val="984806"/>
        <w:sz w:val="18"/>
        <w:szCs w:val="18"/>
        <w:u w:val="single"/>
        <w:lang w:val="en-US"/>
      </w:rPr>
    </w:pPr>
    <w:proofErr w:type="gramStart"/>
    <w:r w:rsidRPr="00740A60">
      <w:rPr>
        <w:b/>
        <w:color w:val="984806"/>
        <w:sz w:val="18"/>
        <w:szCs w:val="18"/>
        <w:u w:val="single"/>
        <w:lang w:val="en-US"/>
      </w:rPr>
      <w:t>www.bonifica.pr</w:t>
    </w:r>
    <w:r w:rsidRPr="00ED2817">
      <w:rPr>
        <w:b/>
        <w:color w:val="984806"/>
        <w:sz w:val="18"/>
        <w:szCs w:val="18"/>
        <w:u w:val="single"/>
        <w:lang w:val="en-US"/>
      </w:rPr>
      <w:t>.it</w:t>
    </w:r>
    <w:r w:rsidRPr="00ED2817">
      <w:rPr>
        <w:b/>
        <w:color w:val="984806"/>
        <w:sz w:val="18"/>
        <w:szCs w:val="18"/>
        <w:lang w:val="en-US"/>
      </w:rPr>
      <w:t xml:space="preserve">  </w:t>
    </w:r>
    <w:r w:rsidRPr="00ED2817">
      <w:rPr>
        <w:b/>
        <w:color w:val="984806"/>
        <w:sz w:val="18"/>
        <w:szCs w:val="18"/>
        <w:u w:val="single"/>
        <w:lang w:val="en-US"/>
      </w:rPr>
      <w:t>info@bonifica.pr.it</w:t>
    </w:r>
    <w:proofErr w:type="gramEnd"/>
    <w:r w:rsidRPr="00ED2817">
      <w:rPr>
        <w:b/>
        <w:color w:val="984806"/>
        <w:sz w:val="18"/>
        <w:szCs w:val="18"/>
        <w:lang w:val="en-US"/>
      </w:rPr>
      <w:t xml:space="preserve">  C.F. 92025940344</w:t>
    </w:r>
  </w:p>
  <w:p w14:paraId="5ED01EC2" w14:textId="71FC2960" w:rsidR="00DE5327" w:rsidRPr="00DE5327" w:rsidRDefault="00DE5327" w:rsidP="00DE5327">
    <w:pPr>
      <w:pStyle w:val="NormaleWeb"/>
      <w:spacing w:before="0" w:after="0"/>
      <w:jc w:val="center"/>
      <w:rPr>
        <w:color w:val="984806"/>
        <w:sz w:val="18"/>
        <w:szCs w:val="18"/>
      </w:rPr>
    </w:pPr>
    <w:r w:rsidRPr="00ED2817">
      <w:rPr>
        <w:color w:val="984806"/>
        <w:sz w:val="18"/>
        <w:szCs w:val="18"/>
      </w:rPr>
      <w:t>PEC: protocollo@pec.bonifica.pr.it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D38" w14:textId="77777777" w:rsidR="00740A60" w:rsidRPr="00ED2817" w:rsidRDefault="00740A60" w:rsidP="00740A60">
    <w:pPr>
      <w:pStyle w:val="NormaleWeb"/>
      <w:spacing w:before="0" w:after="0"/>
      <w:jc w:val="center"/>
      <w:rPr>
        <w:b/>
        <w:color w:val="76923C"/>
        <w:sz w:val="18"/>
        <w:szCs w:val="18"/>
      </w:rPr>
    </w:pPr>
    <w:r w:rsidRPr="00ED2817">
      <w:rPr>
        <w:b/>
        <w:color w:val="76923C"/>
        <w:sz w:val="18"/>
        <w:szCs w:val="18"/>
      </w:rPr>
      <w:t>Via Emilio Lepido n. 70/1A - 43123 PARMA tel. 0521.381311 fax 0521.381309</w:t>
    </w:r>
  </w:p>
  <w:p w14:paraId="60B27B90" w14:textId="77777777" w:rsidR="00740A60" w:rsidRPr="00ED2817" w:rsidRDefault="00740A60" w:rsidP="00740A60">
    <w:pPr>
      <w:pStyle w:val="NormaleWeb"/>
      <w:spacing w:before="0" w:after="0"/>
      <w:jc w:val="center"/>
      <w:rPr>
        <w:b/>
        <w:color w:val="984806"/>
        <w:sz w:val="18"/>
        <w:szCs w:val="18"/>
        <w:u w:val="single"/>
        <w:lang w:val="en-US"/>
      </w:rPr>
    </w:pPr>
    <w:proofErr w:type="gramStart"/>
    <w:r w:rsidRPr="00740A60">
      <w:rPr>
        <w:b/>
        <w:color w:val="984806"/>
        <w:sz w:val="18"/>
        <w:szCs w:val="18"/>
        <w:u w:val="single"/>
        <w:lang w:val="en-US"/>
      </w:rPr>
      <w:t>www.bonifica.pr</w:t>
    </w:r>
    <w:r w:rsidRPr="00ED2817">
      <w:rPr>
        <w:b/>
        <w:color w:val="984806"/>
        <w:sz w:val="18"/>
        <w:szCs w:val="18"/>
        <w:u w:val="single"/>
        <w:lang w:val="en-US"/>
      </w:rPr>
      <w:t>.it</w:t>
    </w:r>
    <w:r w:rsidRPr="00ED2817">
      <w:rPr>
        <w:b/>
        <w:color w:val="984806"/>
        <w:sz w:val="18"/>
        <w:szCs w:val="18"/>
        <w:lang w:val="en-US"/>
      </w:rPr>
      <w:t xml:space="preserve">  </w:t>
    </w:r>
    <w:r w:rsidRPr="00ED2817">
      <w:rPr>
        <w:b/>
        <w:color w:val="984806"/>
        <w:sz w:val="18"/>
        <w:szCs w:val="18"/>
        <w:u w:val="single"/>
        <w:lang w:val="en-US"/>
      </w:rPr>
      <w:t>info@bonifica.pr.it</w:t>
    </w:r>
    <w:proofErr w:type="gramEnd"/>
    <w:r w:rsidRPr="00ED2817">
      <w:rPr>
        <w:b/>
        <w:color w:val="984806"/>
        <w:sz w:val="18"/>
        <w:szCs w:val="18"/>
        <w:lang w:val="en-US"/>
      </w:rPr>
      <w:t xml:space="preserve">  C.F. 92025940344</w:t>
    </w:r>
  </w:p>
  <w:p w14:paraId="3A3B2492" w14:textId="77777777" w:rsidR="00740A60" w:rsidRPr="00740A60" w:rsidRDefault="00740A60" w:rsidP="00740A60">
    <w:pPr>
      <w:pStyle w:val="NormaleWeb"/>
      <w:spacing w:before="0" w:after="0"/>
      <w:jc w:val="center"/>
      <w:rPr>
        <w:color w:val="984806"/>
        <w:sz w:val="18"/>
        <w:szCs w:val="18"/>
      </w:rPr>
    </w:pPr>
    <w:r w:rsidRPr="00ED2817">
      <w:rPr>
        <w:color w:val="984806"/>
        <w:sz w:val="18"/>
        <w:szCs w:val="18"/>
      </w:rPr>
      <w:t>PEC: protocollo@pec.bonifica.pr.it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5D05" w14:textId="77777777" w:rsidR="006B3A41" w:rsidRDefault="006B3A41" w:rsidP="00740A60">
      <w:r>
        <w:separator/>
      </w:r>
    </w:p>
  </w:footnote>
  <w:footnote w:type="continuationSeparator" w:id="0">
    <w:p w14:paraId="21129BC1" w14:textId="77777777" w:rsidR="006B3A41" w:rsidRDefault="006B3A41" w:rsidP="0074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6DCF" w14:textId="18F22AC5" w:rsidR="00740A60" w:rsidRDefault="00311947" w:rsidP="00740A60">
    <w:pPr>
      <w:pStyle w:val="Intestazione"/>
      <w:tabs>
        <w:tab w:val="clear" w:pos="4819"/>
        <w:tab w:val="center" w:pos="4536"/>
        <w:tab w:val="left" w:pos="7371"/>
      </w:tabs>
    </w:pPr>
    <w:r>
      <w:rPr>
        <w:noProof/>
      </w:rPr>
      <w:drawing>
        <wp:inline distT="0" distB="0" distL="0" distR="0" wp14:anchorId="49C3496F" wp14:editId="368EA239">
          <wp:extent cx="1276350" cy="839470"/>
          <wp:effectExtent l="0" t="0" r="0" b="0"/>
          <wp:docPr id="937697019" name="Immagine 937697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A60">
      <w:tab/>
    </w:r>
    <w:r>
      <w:rPr>
        <w:rFonts w:ascii="Arial" w:hAnsi="Arial" w:cs="Arial"/>
        <w:noProof/>
      </w:rPr>
      <w:drawing>
        <wp:inline distT="0" distB="0" distL="0" distR="0" wp14:anchorId="63E51611" wp14:editId="5EC76295">
          <wp:extent cx="1576070" cy="1664970"/>
          <wp:effectExtent l="0" t="0" r="0" b="0"/>
          <wp:docPr id="756139984" name="Immagine 756139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A60">
      <w:rPr>
        <w:rFonts w:ascii="Arial" w:hAnsi="Arial" w:cs="Arial"/>
        <w:noProof/>
      </w:rPr>
      <w:tab/>
    </w:r>
    <w:r>
      <w:rPr>
        <w:noProof/>
      </w:rPr>
      <w:drawing>
        <wp:inline distT="0" distB="0" distL="0" distR="0" wp14:anchorId="668C75D9" wp14:editId="77941C98">
          <wp:extent cx="1194435" cy="723265"/>
          <wp:effectExtent l="0" t="0" r="0" b="0"/>
          <wp:docPr id="831253172" name="Immagine 831253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9C3BA4"/>
    <w:lvl w:ilvl="0">
      <w:numFmt w:val="bullet"/>
      <w:lvlText w:val="*"/>
      <w:lvlJc w:val="left"/>
    </w:lvl>
  </w:abstractNum>
  <w:abstractNum w:abstractNumId="1" w15:restartNumberingAfterBreak="0">
    <w:nsid w:val="5F910498"/>
    <w:multiLevelType w:val="hybridMultilevel"/>
    <w:tmpl w:val="DAEC13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38171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2017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47"/>
    <w:rsid w:val="00000A04"/>
    <w:rsid w:val="000400B1"/>
    <w:rsid w:val="00054163"/>
    <w:rsid w:val="00074746"/>
    <w:rsid w:val="000939BE"/>
    <w:rsid w:val="000B6190"/>
    <w:rsid w:val="000B72BF"/>
    <w:rsid w:val="000D56CC"/>
    <w:rsid w:val="0012506E"/>
    <w:rsid w:val="00131868"/>
    <w:rsid w:val="00187BF4"/>
    <w:rsid w:val="001C482E"/>
    <w:rsid w:val="001D2E7B"/>
    <w:rsid w:val="002039B2"/>
    <w:rsid w:val="0022116C"/>
    <w:rsid w:val="002348E8"/>
    <w:rsid w:val="002530C2"/>
    <w:rsid w:val="00281F20"/>
    <w:rsid w:val="002B5756"/>
    <w:rsid w:val="002D7593"/>
    <w:rsid w:val="002F5EDB"/>
    <w:rsid w:val="00311947"/>
    <w:rsid w:val="003444FC"/>
    <w:rsid w:val="00354C4B"/>
    <w:rsid w:val="003D063D"/>
    <w:rsid w:val="00436216"/>
    <w:rsid w:val="00453950"/>
    <w:rsid w:val="00454D97"/>
    <w:rsid w:val="0047135F"/>
    <w:rsid w:val="004910C5"/>
    <w:rsid w:val="0049364F"/>
    <w:rsid w:val="004967EB"/>
    <w:rsid w:val="004A48B4"/>
    <w:rsid w:val="004B1B7C"/>
    <w:rsid w:val="004D5E8D"/>
    <w:rsid w:val="005270E6"/>
    <w:rsid w:val="00560AD8"/>
    <w:rsid w:val="0056489E"/>
    <w:rsid w:val="005B1D49"/>
    <w:rsid w:val="006137D4"/>
    <w:rsid w:val="0061681F"/>
    <w:rsid w:val="006263D0"/>
    <w:rsid w:val="006768B5"/>
    <w:rsid w:val="006B3A41"/>
    <w:rsid w:val="006E158B"/>
    <w:rsid w:val="00737533"/>
    <w:rsid w:val="00740A60"/>
    <w:rsid w:val="00773EA1"/>
    <w:rsid w:val="007A62F3"/>
    <w:rsid w:val="007C1BDF"/>
    <w:rsid w:val="007C43B5"/>
    <w:rsid w:val="00821B1B"/>
    <w:rsid w:val="00883C63"/>
    <w:rsid w:val="008968E6"/>
    <w:rsid w:val="008C1E94"/>
    <w:rsid w:val="00933C3B"/>
    <w:rsid w:val="009557AD"/>
    <w:rsid w:val="00961EF2"/>
    <w:rsid w:val="009E131C"/>
    <w:rsid w:val="00A14837"/>
    <w:rsid w:val="00A759EE"/>
    <w:rsid w:val="00A84D75"/>
    <w:rsid w:val="00AD356F"/>
    <w:rsid w:val="00B007D8"/>
    <w:rsid w:val="00B11073"/>
    <w:rsid w:val="00B364F3"/>
    <w:rsid w:val="00B3685C"/>
    <w:rsid w:val="00B641A6"/>
    <w:rsid w:val="00B84F0A"/>
    <w:rsid w:val="00BA4C99"/>
    <w:rsid w:val="00BB4A30"/>
    <w:rsid w:val="00BB5AE7"/>
    <w:rsid w:val="00C20175"/>
    <w:rsid w:val="00C30CDD"/>
    <w:rsid w:val="00C418B4"/>
    <w:rsid w:val="00C52B29"/>
    <w:rsid w:val="00C53B55"/>
    <w:rsid w:val="00C53F9B"/>
    <w:rsid w:val="00C6627F"/>
    <w:rsid w:val="00C73FE0"/>
    <w:rsid w:val="00C81C3E"/>
    <w:rsid w:val="00CA2EA7"/>
    <w:rsid w:val="00CA7604"/>
    <w:rsid w:val="00CC7A96"/>
    <w:rsid w:val="00D32C1A"/>
    <w:rsid w:val="00D361F6"/>
    <w:rsid w:val="00D553B6"/>
    <w:rsid w:val="00D771D8"/>
    <w:rsid w:val="00DE5327"/>
    <w:rsid w:val="00DF390E"/>
    <w:rsid w:val="00DF77D3"/>
    <w:rsid w:val="00E12FCC"/>
    <w:rsid w:val="00E13293"/>
    <w:rsid w:val="00E22173"/>
    <w:rsid w:val="00E3119C"/>
    <w:rsid w:val="00E50DBF"/>
    <w:rsid w:val="00E76E2B"/>
    <w:rsid w:val="00E818D4"/>
    <w:rsid w:val="00ED2817"/>
    <w:rsid w:val="00EF5A3F"/>
    <w:rsid w:val="00F356A7"/>
    <w:rsid w:val="00F51705"/>
    <w:rsid w:val="00F558A8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879FE"/>
  <w15:chartTrackingRefBased/>
  <w15:docId w15:val="{DF75BF26-8B92-4E4F-B4F3-E470C9A6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94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5A3F"/>
    <w:pPr>
      <w:keepNext/>
      <w:tabs>
        <w:tab w:val="left" w:pos="9180"/>
      </w:tabs>
      <w:ind w:right="818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116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16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2116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2116C"/>
    <w:rPr>
      <w:color w:val="0000FF"/>
      <w:u w:val="single"/>
    </w:rPr>
  </w:style>
  <w:style w:type="paragraph" w:styleId="NormaleWeb">
    <w:name w:val="Normal (Web)"/>
    <w:basedOn w:val="Normale"/>
    <w:rsid w:val="000939BE"/>
    <w:pPr>
      <w:suppressAutoHyphens/>
      <w:spacing w:before="280" w:after="119"/>
    </w:pPr>
    <w:rPr>
      <w:lang w:eastAsia="ar-SA"/>
    </w:rPr>
  </w:style>
  <w:style w:type="table" w:styleId="Grigliatabella">
    <w:name w:val="Table Grid"/>
    <w:basedOn w:val="Tabellanormale"/>
    <w:uiPriority w:val="59"/>
    <w:rsid w:val="00B1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0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6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0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60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F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0DB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F5A3F"/>
    <w:rPr>
      <w:rFonts w:ascii="Times New Roman" w:eastAsia="Times New Roman" w:hAnsi="Times New Roman"/>
      <w:sz w:val="28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F5A3F"/>
    <w:pPr>
      <w:ind w:right="2978"/>
    </w:pPr>
  </w:style>
  <w:style w:type="character" w:customStyle="1" w:styleId="CorpotestoCarattere">
    <w:name w:val="Corpo testo Carattere"/>
    <w:basedOn w:val="Carpredefinitoparagrafo"/>
    <w:link w:val="Corpotesto"/>
    <w:semiHidden/>
    <w:rsid w:val="00EF5A3F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EF5A3F"/>
    <w:pPr>
      <w:ind w:right="818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5A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orana\AppData\Roaming\Microsoft\Templates\carta%20intestata%20bonifica%20parmen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7ABB-421B-4DC5-A880-8FB05370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bonifica parmense</Template>
  <TotalTime>65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Arduini</dc:creator>
  <cp:keywords/>
  <cp:lastModifiedBy>Jacopo Lauri</cp:lastModifiedBy>
  <cp:revision>14</cp:revision>
  <cp:lastPrinted>2023-10-26T09:53:00Z</cp:lastPrinted>
  <dcterms:created xsi:type="dcterms:W3CDTF">2023-10-26T09:20:00Z</dcterms:created>
  <dcterms:modified xsi:type="dcterms:W3CDTF">2024-02-08T14:51:00Z</dcterms:modified>
</cp:coreProperties>
</file>